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28" w:rsidRDefault="00021928"/>
    <w:p w:rsidR="00021928" w:rsidRDefault="00021928"/>
    <w:p w:rsidR="00705F98" w:rsidRDefault="00705F98" w:rsidP="00705F98">
      <w:pPr>
        <w:jc w:val="center"/>
        <w:rPr>
          <w:rFonts w:ascii="Arial" w:hAnsi="Arial" w:cs="Arial"/>
          <w:b/>
          <w:sz w:val="40"/>
          <w:szCs w:val="40"/>
        </w:rPr>
      </w:pPr>
      <w:r w:rsidRPr="00705F98">
        <w:rPr>
          <w:rFonts w:ascii="Arial" w:hAnsi="Arial" w:cs="Arial"/>
          <w:b/>
          <w:sz w:val="40"/>
          <w:szCs w:val="40"/>
        </w:rPr>
        <w:t>Miljørådets forårsekskursion</w:t>
      </w:r>
    </w:p>
    <w:p w:rsidR="00021928" w:rsidRDefault="00705F98" w:rsidP="00705F98">
      <w:pPr>
        <w:jc w:val="center"/>
      </w:pPr>
      <w:r w:rsidRPr="00705F98">
        <w:rPr>
          <w:rFonts w:ascii="Arial" w:hAnsi="Arial" w:cs="Arial"/>
          <w:b/>
          <w:sz w:val="40"/>
          <w:szCs w:val="40"/>
        </w:rPr>
        <w:t xml:space="preserve">mandag </w:t>
      </w:r>
      <w:r>
        <w:rPr>
          <w:rFonts w:ascii="Arial" w:hAnsi="Arial" w:cs="Arial"/>
          <w:b/>
          <w:sz w:val="40"/>
          <w:szCs w:val="40"/>
        </w:rPr>
        <w:t>d. 3. juni 2019</w:t>
      </w:r>
    </w:p>
    <w:p w:rsidR="00705F98" w:rsidRDefault="00705F98">
      <w:pPr>
        <w:rPr>
          <w:rFonts w:ascii="Arial" w:hAnsi="Arial" w:cs="Arial"/>
          <w:b/>
        </w:rPr>
      </w:pPr>
    </w:p>
    <w:p w:rsidR="00021928" w:rsidRPr="00705F98" w:rsidRDefault="00077280" w:rsidP="00705F98">
      <w:pPr>
        <w:rPr>
          <w:rFonts w:ascii="Arial" w:hAnsi="Arial" w:cs="Arial"/>
          <w:b/>
        </w:rPr>
      </w:pPr>
      <w:r w:rsidRPr="00077280">
        <w:rPr>
          <w:rFonts w:ascii="Arial" w:hAnsi="Arial" w:cs="Arial"/>
          <w:b/>
        </w:rPr>
        <w:t xml:space="preserve">1. </w:t>
      </w:r>
      <w:r w:rsidR="00705F98" w:rsidRPr="00705F98">
        <w:rPr>
          <w:rFonts w:ascii="Arial" w:hAnsi="Arial" w:cs="Arial"/>
          <w:b/>
        </w:rPr>
        <w:t>Middelalderhaven</w:t>
      </w:r>
    </w:p>
    <w:p w:rsidR="00E17C1A" w:rsidRDefault="00E17C1A" w:rsidP="00077280">
      <w:pPr>
        <w:jc w:val="center"/>
      </w:pPr>
    </w:p>
    <w:p w:rsidR="00161654" w:rsidRDefault="001237DE" w:rsidP="003E196D">
      <w:pPr>
        <w:jc w:val="center"/>
      </w:pPr>
      <w:r>
        <w:rPr>
          <w:noProof/>
        </w:rPr>
        <w:drawing>
          <wp:inline distT="0" distB="0" distL="0" distR="0">
            <wp:extent cx="6106795" cy="2966085"/>
            <wp:effectExtent l="0" t="0" r="8255" b="5715"/>
            <wp:docPr id="31" name="Billede 31" descr="O:\Miljø og Teknik\Land og Miljø 2014\Hjemmeside\Miljøråd\Billeder\Resized_20190603_155249_80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:\Miljø og Teknik\Land og Miljø 2014\Hjemmeside\Miljøråd\Billeder\Resized_20190603_155249_808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543" w:rsidRDefault="009E6543"/>
    <w:p w:rsidR="00705F98" w:rsidRDefault="003E196D">
      <w:pPr>
        <w:rPr>
          <w:rFonts w:ascii="Arial" w:hAnsi="Arial" w:cs="Arial"/>
          <w:b/>
        </w:rPr>
      </w:pPr>
      <w:r w:rsidRPr="003E196D">
        <w:rPr>
          <w:rFonts w:ascii="Arial" w:hAnsi="Arial" w:cs="Arial"/>
          <w:b/>
        </w:rPr>
        <w:t xml:space="preserve">2. </w:t>
      </w:r>
      <w:r w:rsidR="00705F98" w:rsidRPr="00705F98">
        <w:rPr>
          <w:rFonts w:ascii="Arial" w:hAnsi="Arial" w:cs="Arial"/>
          <w:b/>
        </w:rPr>
        <w:t>Ulvshale Naturcenter</w:t>
      </w:r>
    </w:p>
    <w:p w:rsidR="00705F98" w:rsidRDefault="001237D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3506470" cy="4246245"/>
            <wp:effectExtent l="0" t="0" r="0" b="1905"/>
            <wp:docPr id="32" name="Billede 32" descr="O:\Miljø og Teknik\Land og Miljø 2014\Hjemmeside\Miljøråd\Billeder\Resized_20190603_180648_45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:\Miljø og Teknik\Land og Miljø 2014\Hjemmeside\Miljøråd\Billeder\Resized_20190603_180648_459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42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F98" w:rsidRDefault="00705F98">
      <w:pPr>
        <w:rPr>
          <w:rFonts w:ascii="Arial" w:hAnsi="Arial" w:cs="Arial"/>
          <w:b/>
        </w:rPr>
      </w:pPr>
    </w:p>
    <w:p w:rsidR="00705F98" w:rsidRPr="003E196D" w:rsidRDefault="00705F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705F98">
        <w:t xml:space="preserve"> </w:t>
      </w:r>
      <w:r w:rsidRPr="00705F98">
        <w:rPr>
          <w:rFonts w:ascii="Arial" w:hAnsi="Arial" w:cs="Arial"/>
          <w:b/>
        </w:rPr>
        <w:t>Hyldevang naturcenter på Nyord</w:t>
      </w:r>
    </w:p>
    <w:p w:rsidR="003E196D" w:rsidRDefault="003E196D"/>
    <w:p w:rsidR="003E196D" w:rsidRDefault="001237DE" w:rsidP="003E196D">
      <w:pPr>
        <w:jc w:val="center"/>
      </w:pPr>
      <w:r>
        <w:rPr>
          <w:noProof/>
        </w:rPr>
        <w:drawing>
          <wp:inline distT="0" distB="0" distL="0" distR="0">
            <wp:extent cx="4397375" cy="7283450"/>
            <wp:effectExtent l="0" t="0" r="3175" b="0"/>
            <wp:docPr id="38" name="Billede 38" descr="O:\Miljø og Teknik\Land og Miljø 2014\Hjemmeside\Miljøråd\Billeder\Resized_20190603_184826_56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:\Miljø og Teknik\Land og Miljø 2014\Hjemmeside\Miljøråd\Billeder\Resized_20190603_184826_561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728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280" w:rsidRDefault="00077280"/>
    <w:p w:rsidR="00077280" w:rsidRDefault="00077280"/>
    <w:p w:rsidR="009E6543" w:rsidRDefault="009E6543" w:rsidP="003E196D">
      <w:pPr>
        <w:jc w:val="center"/>
      </w:pPr>
      <w:bookmarkStart w:id="0" w:name="_GoBack"/>
      <w:bookmarkEnd w:id="0"/>
    </w:p>
    <w:p w:rsidR="005851D4" w:rsidRPr="00077280" w:rsidRDefault="005851D4" w:rsidP="003E196D">
      <w:pPr>
        <w:jc w:val="center"/>
      </w:pPr>
    </w:p>
    <w:p w:rsidR="00E05C54" w:rsidRPr="00955271" w:rsidRDefault="00E05C54" w:rsidP="003E196D">
      <w:pPr>
        <w:jc w:val="center"/>
      </w:pPr>
    </w:p>
    <w:p w:rsidR="00077280" w:rsidRDefault="00077280"/>
    <w:p w:rsidR="007F2880" w:rsidRPr="00B9441B" w:rsidRDefault="007F2880"/>
    <w:sectPr w:rsidR="007F2880" w:rsidRPr="00B9441B" w:rsidSect="00705F98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CDA61014-7552-4018-B9A3-D21932F3B3A8}"/>
  </w:docVars>
  <w:rsids>
    <w:rsidRoot w:val="00021928"/>
    <w:rsid w:val="00021928"/>
    <w:rsid w:val="00034998"/>
    <w:rsid w:val="00077280"/>
    <w:rsid w:val="001237DE"/>
    <w:rsid w:val="00161654"/>
    <w:rsid w:val="00301631"/>
    <w:rsid w:val="003871B5"/>
    <w:rsid w:val="003E196D"/>
    <w:rsid w:val="005851D4"/>
    <w:rsid w:val="005B0804"/>
    <w:rsid w:val="006C58D2"/>
    <w:rsid w:val="00705F98"/>
    <w:rsid w:val="00745A24"/>
    <w:rsid w:val="007B6095"/>
    <w:rsid w:val="007F2880"/>
    <w:rsid w:val="008139C5"/>
    <w:rsid w:val="00955271"/>
    <w:rsid w:val="009964C8"/>
    <w:rsid w:val="009E6543"/>
    <w:rsid w:val="00B9441B"/>
    <w:rsid w:val="00D833F0"/>
    <w:rsid w:val="00E05C54"/>
    <w:rsid w:val="00E17C1A"/>
    <w:rsid w:val="00E9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FF5460-DBE6-4000-9E8A-521FB876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BF1DD6B4</Template>
  <TotalTime>1</TotalTime>
  <Pages>2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Besigtigelsestur for Vordingborg Kommunes Miljøråd og Miljø- og Klimaudvalg d</vt:lpstr>
    </vt:vector>
  </TitlesOfParts>
  <Company>Vordingborg Kommune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Besigtigelsestur for Vordingborg Kommunes Miljøråd og Miljø- og Klimaudvalg d</dc:title>
  <dc:subject/>
  <dc:creator>Paul Debois</dc:creator>
  <cp:keywords/>
  <dc:description/>
  <cp:lastModifiedBy>Lise Blædel Møller</cp:lastModifiedBy>
  <cp:revision>2</cp:revision>
  <dcterms:created xsi:type="dcterms:W3CDTF">2019-08-20T07:28:00Z</dcterms:created>
  <dcterms:modified xsi:type="dcterms:W3CDTF">2019-08-20T07:28:00Z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{B5B2BA70-7CE1-475E-9349-08B0B9A5656C}</vt:lpwstr>
  </property>
</Properties>
</file>